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85" w:rsidRDefault="00183135">
      <w:r>
        <w:rPr>
          <w:noProof/>
          <w:lang w:eastAsia="nl-BE"/>
        </w:rPr>
        <w:drawing>
          <wp:inline distT="0" distB="0" distL="0" distR="0" wp14:anchorId="0F3CE3E9" wp14:editId="2E001B01">
            <wp:extent cx="5760720" cy="4327136"/>
            <wp:effectExtent l="0" t="0" r="0" b="0"/>
            <wp:docPr id="48" name="Afbeelding 48" descr="C:\Users\nhamel0\AppData\Local\Microsoft\Windows\Temporary Internet Files\Content.Word\Foto5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nhamel0\AppData\Local\Microsoft\Windows\Temporary Internet Files\Content.Word\Foto57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35" w:rsidRDefault="0024266E">
      <w:r>
        <w:t xml:space="preserve">Een online oefening bij dit woordpakket : </w:t>
      </w:r>
      <w:bookmarkStart w:id="0" w:name="_GoBack"/>
      <w:bookmarkEnd w:id="0"/>
    </w:p>
    <w:p w:rsidR="00183135" w:rsidRDefault="0024266E">
      <w:hyperlink r:id="rId5" w:history="1">
        <w:r w:rsidRPr="007D6E55">
          <w:rPr>
            <w:rStyle w:val="Hyperlink"/>
          </w:rPr>
          <w:t>https://static.oefen.be/oefening/2/0/9/5/2/e/lj2_wp19.htm</w:t>
        </w:r>
      </w:hyperlink>
    </w:p>
    <w:p w:rsidR="0024266E" w:rsidRDefault="0024266E"/>
    <w:p w:rsidR="0024266E" w:rsidRDefault="0024266E"/>
    <w:sectPr w:rsidR="0024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35"/>
    <w:rsid w:val="00183135"/>
    <w:rsid w:val="001F6420"/>
    <w:rsid w:val="0024266E"/>
    <w:rsid w:val="002D05DB"/>
    <w:rsid w:val="009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2670-42A0-47EC-B4C7-A29CBC4D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2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oefen.be/oefening/2/0/9/5/2/e/lj2_wp19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F396822F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Hamels</dc:creator>
  <cp:keywords/>
  <dc:description/>
  <cp:lastModifiedBy>Nancy Hamels</cp:lastModifiedBy>
  <cp:revision>2</cp:revision>
  <dcterms:created xsi:type="dcterms:W3CDTF">2017-03-11T21:07:00Z</dcterms:created>
  <dcterms:modified xsi:type="dcterms:W3CDTF">2017-03-11T21:07:00Z</dcterms:modified>
</cp:coreProperties>
</file>